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exact"/>
        <w:ind w:left="113" w:right="-20"/>
        <w:jc w:val="left"/>
        <w:tabs>
          <w:tab w:pos="3460" w:val="left"/>
          <w:tab w:pos="976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position w:val="-1"/>
        </w:rPr>
        <w:t>本人</w:t>
      </w:r>
      <w:r>
        <w:rPr>
          <w:rFonts w:ascii="標楷體" w:hAnsi="標楷體" w:cs="標楷體" w:eastAsia="標楷體"/>
          <w:sz w:val="28"/>
          <w:szCs w:val="28"/>
          <w:u w:val="single" w:color="000000"/>
          <w:position w:val="-1"/>
        </w:rPr>
        <w:t> </w:t>
      </w:r>
      <w:r>
        <w:rPr>
          <w:rFonts w:ascii="標楷體" w:hAnsi="標楷體" w:cs="標楷體" w:eastAsia="標楷體"/>
          <w:sz w:val="28"/>
          <w:szCs w:val="28"/>
          <w:u w:val="single" w:color="000000"/>
          <w:position w:val="-1"/>
        </w:rPr>
        <w:tab/>
      </w:r>
      <w:r>
        <w:rPr>
          <w:rFonts w:ascii="標楷體" w:hAnsi="標楷體" w:cs="標楷體" w:eastAsia="標楷體"/>
          <w:sz w:val="28"/>
          <w:szCs w:val="28"/>
          <w:u w:val="single" w:color="000000"/>
          <w:position w:val="-1"/>
        </w:rPr>
      </w:r>
      <w:r>
        <w:rPr>
          <w:rFonts w:ascii="標楷體" w:hAnsi="標楷體" w:cs="標楷體" w:eastAsia="標楷體"/>
          <w:sz w:val="28"/>
          <w:szCs w:val="28"/>
          <w:position w:val="-1"/>
        </w:rPr>
      </w:r>
      <w:r>
        <w:rPr>
          <w:rFonts w:ascii="標楷體" w:hAnsi="標楷體" w:cs="標楷體" w:eastAsia="標楷體"/>
          <w:sz w:val="28"/>
          <w:szCs w:val="28"/>
          <w:position w:val="-1"/>
        </w:rPr>
        <w:t>茲因（事</w:t>
      </w:r>
      <w:r>
        <w:rPr>
          <w:rFonts w:ascii="標楷體" w:hAnsi="標楷體" w:cs="標楷體" w:eastAsia="標楷體"/>
          <w:sz w:val="28"/>
          <w:szCs w:val="28"/>
          <w:spacing w:val="-3"/>
          <w:position w:val="-1"/>
        </w:rPr>
        <w:t>由</w:t>
      </w:r>
      <w:r>
        <w:rPr>
          <w:rFonts w:ascii="標楷體" w:hAnsi="標楷體" w:cs="標楷體" w:eastAsia="標楷體"/>
          <w:sz w:val="28"/>
          <w:szCs w:val="28"/>
          <w:spacing w:val="0"/>
          <w:position w:val="-1"/>
        </w:rPr>
        <w:t>）</w:t>
      </w:r>
      <w:r>
        <w:rPr>
          <w:rFonts w:ascii="標楷體" w:hAnsi="標楷體" w:cs="標楷體" w:eastAsia="標楷體"/>
          <w:sz w:val="28"/>
          <w:szCs w:val="28"/>
          <w:spacing w:val="0"/>
          <w:u w:val="single" w:color="000000"/>
          <w:position w:val="-1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u w:val="single" w:color="000000"/>
          <w:position w:val="-1"/>
        </w:rPr>
        <w:tab/>
      </w:r>
      <w:r>
        <w:rPr>
          <w:rFonts w:ascii="標楷體" w:hAnsi="標楷體" w:cs="標楷體" w:eastAsia="標楷體"/>
          <w:sz w:val="28"/>
          <w:szCs w:val="28"/>
          <w:spacing w:val="0"/>
          <w:u w:val="single" w:color="000000"/>
          <w:position w:val="-1"/>
        </w:rPr>
      </w:r>
      <w:r>
        <w:rPr>
          <w:rFonts w:ascii="標楷體" w:hAnsi="標楷體" w:cs="標楷體" w:eastAsia="標楷體"/>
          <w:sz w:val="28"/>
          <w:szCs w:val="28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header="1209" w:footer="1275" w:top="1560" w:bottom="1460" w:left="1020" w:right="620"/>
          <w:headerReference w:type="default" r:id="rId5"/>
          <w:footerReference w:type="default" r:id="rId6"/>
          <w:type w:val="continuous"/>
          <w:pgSz w:w="1192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82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無法親</w:t>
      </w:r>
      <w:r>
        <w:rPr>
          <w:rFonts w:ascii="標楷體" w:hAnsi="標楷體" w:cs="標楷體" w:eastAsia="標楷體"/>
          <w:sz w:val="28"/>
          <w:szCs w:val="28"/>
          <w:spacing w:val="-2"/>
          <w:w w:val="100"/>
        </w:rPr>
        <w:t>自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辦理</w:t>
      </w:r>
    </w:p>
    <w:p>
      <w:pPr>
        <w:spacing w:before="0" w:after="0" w:line="341" w:lineRule="exact"/>
        <w:ind w:right="-20"/>
        <w:jc w:val="left"/>
        <w:tabs>
          <w:tab w:pos="296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/>
        <w:br w:type="column"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□用戶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1"/>
        </w:rPr>
        <w:t>代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碼重設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□憑證</w:t>
      </w:r>
      <w:r>
        <w:rPr>
          <w:rFonts w:ascii="標楷體" w:hAnsi="標楷體" w:cs="標楷體" w:eastAsia="標楷體"/>
          <w:sz w:val="28"/>
          <w:szCs w:val="28"/>
          <w:spacing w:val="-70"/>
          <w:w w:val="100"/>
          <w:position w:val="-1"/>
        </w:rPr>
        <w:t> </w:t>
      </w:r>
      <w:r>
        <w:rPr>
          <w:rFonts w:ascii="標楷體" w:hAnsi="標楷體" w:cs="標楷體" w:eastAsia="標楷體"/>
          <w:sz w:val="28"/>
          <w:szCs w:val="28"/>
          <w:spacing w:val="-1"/>
          <w:w w:val="100"/>
          <w:position w:val="-1"/>
        </w:rPr>
        <w:t>I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C</w:t>
      </w:r>
      <w:r>
        <w:rPr>
          <w:rFonts w:ascii="標楷體" w:hAnsi="標楷體" w:cs="標楷體" w:eastAsia="標楷體"/>
          <w:sz w:val="28"/>
          <w:szCs w:val="28"/>
          <w:spacing w:val="-72"/>
          <w:w w:val="100"/>
          <w:position w:val="-1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卡展期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0" w:after="0" w:line="401" w:lineRule="exact"/>
        <w:ind w:right="-20"/>
        <w:jc w:val="left"/>
        <w:tabs>
          <w:tab w:pos="296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position w:val="-2"/>
        </w:rPr>
        <w:t>□憑證</w:t>
      </w:r>
      <w:r>
        <w:rPr>
          <w:rFonts w:ascii="標楷體" w:hAnsi="標楷體" w:cs="標楷體" w:eastAsia="標楷體"/>
          <w:sz w:val="28"/>
          <w:szCs w:val="28"/>
          <w:spacing w:val="-70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-1"/>
          <w:position w:val="-2"/>
        </w:rPr>
        <w:t>I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C</w:t>
      </w:r>
      <w:r>
        <w:rPr>
          <w:rFonts w:ascii="標楷體" w:hAnsi="標楷體" w:cs="標楷體" w:eastAsia="標楷體"/>
          <w:sz w:val="28"/>
          <w:szCs w:val="28"/>
          <w:spacing w:val="-72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卡停用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□修改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憑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證內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電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子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信箱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0" w:after="0" w:line="401" w:lineRule="exact"/>
        <w:ind w:right="-20"/>
        <w:jc w:val="left"/>
        <w:tabs>
          <w:tab w:pos="296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position w:val="-2"/>
        </w:rPr>
        <w:t>□憑證</w:t>
      </w:r>
      <w:r>
        <w:rPr>
          <w:rFonts w:ascii="標楷體" w:hAnsi="標楷體" w:cs="標楷體" w:eastAsia="標楷體"/>
          <w:sz w:val="28"/>
          <w:szCs w:val="28"/>
          <w:spacing w:val="-70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-1"/>
          <w:position w:val="-2"/>
        </w:rPr>
        <w:t>I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C</w:t>
      </w:r>
      <w:r>
        <w:rPr>
          <w:rFonts w:ascii="標楷體" w:hAnsi="標楷體" w:cs="標楷體" w:eastAsia="標楷體"/>
          <w:sz w:val="28"/>
          <w:szCs w:val="28"/>
          <w:spacing w:val="-72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卡復用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□修改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連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絡用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電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子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信箱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0" w:after="0" w:line="398" w:lineRule="exact"/>
        <w:ind w:right="-20"/>
        <w:jc w:val="left"/>
        <w:tabs>
          <w:tab w:pos="296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□修改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手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機號碼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□修改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憑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證公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佈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狀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態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60" w:bottom="1460" w:left="1020" w:right="620"/>
          <w:cols w:num="2" w:equalWidth="0">
            <w:col w:w="1825" w:space="2146"/>
            <w:col w:w="6309"/>
          </w:cols>
        </w:sectPr>
      </w:pPr>
      <w:rPr/>
    </w:p>
    <w:p>
      <w:pPr>
        <w:spacing w:before="0" w:after="0" w:line="401" w:lineRule="exact"/>
        <w:ind w:left="142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position w:val="-2"/>
        </w:rPr>
        <w:t>【委託代辦除憑證</w:t>
      </w:r>
      <w:r>
        <w:rPr>
          <w:rFonts w:ascii="標楷體" w:hAnsi="標楷體" w:cs="標楷體" w:eastAsia="標楷體"/>
          <w:sz w:val="28"/>
          <w:szCs w:val="28"/>
          <w:spacing w:val="-70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-4"/>
          <w:position w:val="-2"/>
        </w:rPr>
        <w:t>I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C</w:t>
      </w:r>
      <w:r>
        <w:rPr>
          <w:rFonts w:ascii="標楷體" w:hAnsi="標楷體" w:cs="標楷體" w:eastAsia="標楷體"/>
          <w:sz w:val="28"/>
          <w:szCs w:val="28"/>
          <w:spacing w:val="-71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卡停用、復用功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能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外，其餘請攜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帶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委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託人之</w:t>
      </w:r>
      <w:r>
        <w:rPr>
          <w:rFonts w:ascii="標楷體" w:hAnsi="標楷體" w:cs="標楷體" w:eastAsia="標楷體"/>
          <w:sz w:val="28"/>
          <w:szCs w:val="28"/>
          <w:spacing w:val="-69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1"/>
          <w:position w:val="-2"/>
        </w:rPr>
        <w:t>I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C</w:t>
      </w:r>
      <w:r>
        <w:rPr>
          <w:rFonts w:ascii="標楷體" w:hAnsi="標楷體" w:cs="標楷體" w:eastAsia="標楷體"/>
          <w:sz w:val="28"/>
          <w:szCs w:val="28"/>
          <w:spacing w:val="-72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卡】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2" w:lineRule="exact"/>
        <w:ind w:left="113" w:right="30"/>
        <w:jc w:val="left"/>
        <w:tabs>
          <w:tab w:pos="860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依內政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部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憑證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管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理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中心憑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證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實務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作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業</w:t>
      </w:r>
      <w:r>
        <w:rPr>
          <w:rFonts w:ascii="標楷體" w:hAnsi="標楷體" w:cs="標楷體" w:eastAsia="標楷體"/>
          <w:sz w:val="28"/>
          <w:szCs w:val="28"/>
          <w:spacing w:val="1"/>
          <w:w w:val="100"/>
        </w:rPr>
        <w:t>基</w:t>
      </w:r>
      <w:r>
        <w:rPr>
          <w:rFonts w:ascii="標楷體" w:hAnsi="標楷體" w:cs="標楷體" w:eastAsia="標楷體"/>
          <w:sz w:val="28"/>
          <w:szCs w:val="28"/>
          <w:spacing w:val="-22"/>
          <w:w w:val="100"/>
        </w:rPr>
        <w:t>準</w:t>
      </w:r>
      <w:r>
        <w:rPr>
          <w:rFonts w:ascii="標楷體" w:hAnsi="標楷體" w:cs="標楷體" w:eastAsia="標楷體"/>
          <w:sz w:val="28"/>
          <w:szCs w:val="28"/>
          <w:spacing w:val="-24"/>
          <w:w w:val="100"/>
        </w:rPr>
        <w:t>，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可委託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u w:val="single" w:color="000000"/>
        </w:rPr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u w:val="single" w:color="000000"/>
        </w:rPr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君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代為辦理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事項，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如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有虛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偽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願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負法律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責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任。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752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委託人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姓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名：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</w:r>
      <w:r>
        <w:rPr>
          <w:rFonts w:ascii="標楷體" w:hAnsi="標楷體" w:cs="標楷體" w:eastAsia="標楷體"/>
          <w:sz w:val="28"/>
          <w:szCs w:val="28"/>
          <w:spacing w:val="-1"/>
          <w:w w:val="100"/>
        </w:rPr>
        <w:t>(</w:t>
      </w:r>
      <w:r>
        <w:rPr>
          <w:rFonts w:ascii="標楷體" w:hAnsi="標楷體" w:cs="標楷體" w:eastAsia="標楷體"/>
          <w:sz w:val="28"/>
          <w:szCs w:val="28"/>
          <w:spacing w:val="1"/>
          <w:w w:val="100"/>
        </w:rPr>
        <w:t>簽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章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)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/>
        <w:pict>
          <v:group style="position:absolute;margin-left:197.880005pt;margin-top:1.948682pt;width:280.82997pt;height:25.78pt;mso-position-horizontal-relative:page;mso-position-vertical-relative:paragraph;z-index:-216" coordorigin="3958,39" coordsize="5617,516">
            <v:group style="position:absolute;left:3966;top:47;width:5600;height:2" coordorigin="3966,47" coordsize="5600,2">
              <v:shape style="position:absolute;left:3966;top:47;width:5600;height:2" coordorigin="3966,47" coordsize="5600,0" path="m3966,47l9566,47e" filled="f" stroked="t" strokeweight=".82pt" strokecolor="#000000">
                <v:path arrowok="t"/>
              </v:shape>
            </v:group>
            <v:group style="position:absolute;left:3973;top:54;width:2;height:485" coordorigin="3973,54" coordsize="2,485">
              <v:shape style="position:absolute;left:3973;top:54;width:2;height:485" coordorigin="3973,54" coordsize="0,485" path="m3973,54l3973,539e" filled="f" stroked="t" strokeweight=".82pt" strokecolor="#000000">
                <v:path arrowok="t"/>
              </v:shape>
            </v:group>
            <v:group style="position:absolute;left:3966;top:546;width:5600;height:2" coordorigin="3966,546" coordsize="5600,2">
              <v:shape style="position:absolute;left:3966;top:546;width:5600;height:2" coordorigin="3966,546" coordsize="5600,0" path="m3966,546l9566,546e" filled="f" stroked="t" strokeweight=".82pt" strokecolor="#000000">
                <v:path arrowok="t"/>
              </v:shape>
            </v:group>
            <v:group style="position:absolute;left:4547;top:54;width:2;height:485" coordorigin="4547,54" coordsize="2,485">
              <v:shape style="position:absolute;left:4547;top:54;width:2;height:485" coordorigin="4547,54" coordsize="0,485" path="m4547,54l4547,539e" filled="f" stroked="t" strokeweight=".82pt" strokecolor="#000000">
                <v:path arrowok="t"/>
              </v:shape>
            </v:group>
            <v:group style="position:absolute;left:5120;top:54;width:2;height:485" coordorigin="5120,54" coordsize="2,485">
              <v:shape style="position:absolute;left:5120;top:54;width:2;height:485" coordorigin="5120,54" coordsize="0,485" path="m5120,54l5120,539e" filled="f" stroked="t" strokeweight=".82002pt" strokecolor="#000000">
                <v:path arrowok="t"/>
              </v:shape>
            </v:group>
            <v:group style="position:absolute;left:5694;top:54;width:2;height:485" coordorigin="5694,54" coordsize="2,485">
              <v:shape style="position:absolute;left:5694;top:54;width:2;height:485" coordorigin="5694,54" coordsize="0,485" path="m5694,54l5694,539e" filled="f" stroked="t" strokeweight=".82pt" strokecolor="#000000">
                <v:path arrowok="t"/>
              </v:shape>
            </v:group>
            <v:group style="position:absolute;left:6246;top:54;width:2;height:485" coordorigin="6246,54" coordsize="2,485">
              <v:shape style="position:absolute;left:6246;top:54;width:2;height:485" coordorigin="6246,54" coordsize="0,485" path="m6246,54l6246,539e" filled="f" stroked="t" strokeweight=".82pt" strokecolor="#000000">
                <v:path arrowok="t"/>
              </v:shape>
            </v:group>
            <v:group style="position:absolute;left:6798;top:54;width:2;height:485" coordorigin="6798,54" coordsize="2,485">
              <v:shape style="position:absolute;left:6798;top:54;width:2;height:485" coordorigin="6798,54" coordsize="0,485" path="m6798,54l6798,539e" filled="f" stroked="t" strokeweight=".82pt" strokecolor="#000000">
                <v:path arrowok="t"/>
              </v:shape>
            </v:group>
            <v:group style="position:absolute;left:7350;top:54;width:2;height:485" coordorigin="7350,54" coordsize="2,485">
              <v:shape style="position:absolute;left:7350;top:54;width:2;height:485" coordorigin="7350,54" coordsize="0,485" path="m7350,54l7350,539e" filled="f" stroked="t" strokeweight=".82pt" strokecolor="#000000">
                <v:path arrowok="t"/>
              </v:shape>
            </v:group>
            <v:group style="position:absolute;left:7902;top:54;width:2;height:485" coordorigin="7902,54" coordsize="2,485">
              <v:shape style="position:absolute;left:7902;top:54;width:2;height:485" coordorigin="7902,54" coordsize="0,485" path="m7902,54l7902,539e" filled="f" stroked="t" strokeweight=".82pt" strokecolor="#000000">
                <v:path arrowok="t"/>
              </v:shape>
            </v:group>
            <v:group style="position:absolute;left:8454;top:54;width:2;height:485" coordorigin="8454,54" coordsize="2,485">
              <v:shape style="position:absolute;left:8454;top:54;width:2;height:485" coordorigin="8454,54" coordsize="0,485" path="m8454,54l8454,539e" filled="f" stroked="t" strokeweight=".82pt" strokecolor="#000000">
                <v:path arrowok="t"/>
              </v:shape>
            </v:group>
            <v:group style="position:absolute;left:9007;top:54;width:2;height:485" coordorigin="9007,54" coordsize="2,485">
              <v:shape style="position:absolute;left:9007;top:54;width:2;height:485" coordorigin="9007,54" coordsize="0,485" path="m9007,54l9007,539e" filled="f" stroked="t" strokeweight=".82pt" strokecolor="#000000">
                <v:path arrowok="t"/>
              </v:shape>
            </v:group>
            <v:group style="position:absolute;left:9559;top:54;width:2;height:485" coordorigin="9559,54" coordsize="2,485">
              <v:shape style="position:absolute;left:9559;top:54;width:2;height:485" coordorigin="9559,54" coordsize="0,485" path="m9559,54l9559,539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國民身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分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證統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編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號：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1" w:lineRule="exact"/>
        <w:ind w:left="113" w:right="-20"/>
        <w:jc w:val="left"/>
        <w:tabs>
          <w:tab w:pos="752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受委託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1"/>
        </w:rPr>
        <w:t>人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姓名：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</w:r>
      <w:r>
        <w:rPr>
          <w:rFonts w:ascii="標楷體" w:hAnsi="標楷體" w:cs="標楷體" w:eastAsia="標楷體"/>
          <w:sz w:val="28"/>
          <w:szCs w:val="28"/>
          <w:spacing w:val="-1"/>
          <w:w w:val="100"/>
          <w:position w:val="-1"/>
        </w:rPr>
        <w:t>(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簽</w:t>
      </w:r>
      <w:r>
        <w:rPr>
          <w:rFonts w:ascii="標楷體" w:hAnsi="標楷體" w:cs="標楷體" w:eastAsia="標楷體"/>
          <w:sz w:val="28"/>
          <w:szCs w:val="28"/>
          <w:spacing w:val="1"/>
          <w:w w:val="100"/>
          <w:position w:val="-1"/>
        </w:rPr>
        <w:t>章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)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/>
        <w:pict>
          <v:group style="position:absolute;margin-left:197.880005pt;margin-top:1.948668pt;width:280.82997pt;height:25.78pt;mso-position-horizontal-relative:page;mso-position-vertical-relative:paragraph;z-index:-215" coordorigin="3958,39" coordsize="5617,516">
            <v:group style="position:absolute;left:3966;top:47;width:5600;height:2" coordorigin="3966,47" coordsize="5600,2">
              <v:shape style="position:absolute;left:3966;top:47;width:5600;height:2" coordorigin="3966,47" coordsize="5600,0" path="m3966,47l9566,47e" filled="f" stroked="t" strokeweight=".82pt" strokecolor="#000000">
                <v:path arrowok="t"/>
              </v:shape>
            </v:group>
            <v:group style="position:absolute;left:3973;top:54;width:2;height:485" coordorigin="3973,54" coordsize="2,485">
              <v:shape style="position:absolute;left:3973;top:54;width:2;height:485" coordorigin="3973,54" coordsize="0,485" path="m3973,54l3973,539e" filled="f" stroked="t" strokeweight=".82pt" strokecolor="#000000">
                <v:path arrowok="t"/>
              </v:shape>
            </v:group>
            <v:group style="position:absolute;left:3966;top:546;width:5600;height:2" coordorigin="3966,546" coordsize="5600,2">
              <v:shape style="position:absolute;left:3966;top:546;width:5600;height:2" coordorigin="3966,546" coordsize="5600,0" path="m3966,546l9566,546e" filled="f" stroked="t" strokeweight=".82pt" strokecolor="#000000">
                <v:path arrowok="t"/>
              </v:shape>
            </v:group>
            <v:group style="position:absolute;left:4547;top:54;width:2;height:485" coordorigin="4547,54" coordsize="2,485">
              <v:shape style="position:absolute;left:4547;top:54;width:2;height:485" coordorigin="4547,54" coordsize="0,485" path="m4547,54l4547,539e" filled="f" stroked="t" strokeweight=".82pt" strokecolor="#000000">
                <v:path arrowok="t"/>
              </v:shape>
            </v:group>
            <v:group style="position:absolute;left:5120;top:54;width:2;height:485" coordorigin="5120,54" coordsize="2,485">
              <v:shape style="position:absolute;left:5120;top:54;width:2;height:485" coordorigin="5120,54" coordsize="0,485" path="m5120,54l5120,539e" filled="f" stroked="t" strokeweight=".82002pt" strokecolor="#000000">
                <v:path arrowok="t"/>
              </v:shape>
            </v:group>
            <v:group style="position:absolute;left:5694;top:54;width:2;height:485" coordorigin="5694,54" coordsize="2,485">
              <v:shape style="position:absolute;left:5694;top:54;width:2;height:485" coordorigin="5694,54" coordsize="0,485" path="m5694,54l5694,539e" filled="f" stroked="t" strokeweight=".82pt" strokecolor="#000000">
                <v:path arrowok="t"/>
              </v:shape>
            </v:group>
            <v:group style="position:absolute;left:6246;top:54;width:2;height:485" coordorigin="6246,54" coordsize="2,485">
              <v:shape style="position:absolute;left:6246;top:54;width:2;height:485" coordorigin="6246,54" coordsize="0,485" path="m6246,54l6246,539e" filled="f" stroked="t" strokeweight=".82pt" strokecolor="#000000">
                <v:path arrowok="t"/>
              </v:shape>
            </v:group>
            <v:group style="position:absolute;left:6798;top:54;width:2;height:485" coordorigin="6798,54" coordsize="2,485">
              <v:shape style="position:absolute;left:6798;top:54;width:2;height:485" coordorigin="6798,54" coordsize="0,485" path="m6798,54l6798,539e" filled="f" stroked="t" strokeweight=".82pt" strokecolor="#000000">
                <v:path arrowok="t"/>
              </v:shape>
            </v:group>
            <v:group style="position:absolute;left:7350;top:54;width:2;height:485" coordorigin="7350,54" coordsize="2,485">
              <v:shape style="position:absolute;left:7350;top:54;width:2;height:485" coordorigin="7350,54" coordsize="0,485" path="m7350,54l7350,539e" filled="f" stroked="t" strokeweight=".82pt" strokecolor="#000000">
                <v:path arrowok="t"/>
              </v:shape>
            </v:group>
            <v:group style="position:absolute;left:7902;top:54;width:2;height:485" coordorigin="7902,54" coordsize="2,485">
              <v:shape style="position:absolute;left:7902;top:54;width:2;height:485" coordorigin="7902,54" coordsize="0,485" path="m7902,54l7902,539e" filled="f" stroked="t" strokeweight=".82pt" strokecolor="#000000">
                <v:path arrowok="t"/>
              </v:shape>
            </v:group>
            <v:group style="position:absolute;left:8454;top:54;width:2;height:485" coordorigin="8454,54" coordsize="2,485">
              <v:shape style="position:absolute;left:8454;top:54;width:2;height:485" coordorigin="8454,54" coordsize="0,485" path="m8454,54l8454,539e" filled="f" stroked="t" strokeweight=".82pt" strokecolor="#000000">
                <v:path arrowok="t"/>
              </v:shape>
            </v:group>
            <v:group style="position:absolute;left:9007;top:54;width:2;height:485" coordorigin="9007,54" coordsize="2,485">
              <v:shape style="position:absolute;left:9007;top:54;width:2;height:485" coordorigin="9007,54" coordsize="0,485" path="m9007,54l9007,539e" filled="f" stroked="t" strokeweight=".82pt" strokecolor="#000000">
                <v:path arrowok="t"/>
              </v:shape>
            </v:group>
            <v:group style="position:absolute;left:9559;top:54;width:2;height:485" coordorigin="9559,54" coordsize="2,485">
              <v:shape style="position:absolute;left:9559;top:54;width:2;height:485" coordorigin="9559,54" coordsize="0,485" path="m9559,54l9559,539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國民身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分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證統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一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</w:rPr>
        <w:t>編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</w:rPr>
        <w:t>號：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1" w:lineRule="exact"/>
        <w:ind w:left="113" w:right="-20"/>
        <w:jc w:val="left"/>
        <w:tabs>
          <w:tab w:pos="1240" w:val="left"/>
          <w:tab w:pos="2360" w:val="left"/>
          <w:tab w:pos="3500" w:val="left"/>
          <w:tab w:pos="5620" w:val="left"/>
          <w:tab w:pos="7740" w:val="left"/>
          <w:tab w:pos="9860" w:val="left"/>
        </w:tabs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中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華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民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國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年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月</w:t>
        <w:tab/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日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exact"/>
        <w:ind w:left="4030" w:right="4171"/>
        <w:jc w:val="center"/>
        <w:rPr>
          <w:rFonts w:ascii="標楷體" w:hAnsi="標楷體" w:cs="標楷體" w:eastAsia="標楷體"/>
          <w:sz w:val="28"/>
          <w:szCs w:val="28"/>
        </w:rPr>
      </w:pPr>
      <w:rPr/>
      <w:r>
        <w:rPr/>
        <w:pict>
          <v:group style="position:absolute;margin-left:50.710011pt;margin-top:.512989pt;width:505.76002pt;height:125.04998pt;mso-position-horizontal-relative:page;mso-position-vertical-relative:paragraph;z-index:-214" coordorigin="1014,10" coordsize="10115,2501">
            <v:group style="position:absolute;left:1032;top:21;width:101;height:728" coordorigin="1032,21" coordsize="101,728">
              <v:shape style="position:absolute;left:1032;top:21;width:101;height:728" coordorigin="1032,21" coordsize="101,728" path="m1032,749l1133,749,1133,21,1032,21,1032,749e" filled="t" fillcolor="#BEBEBE" stroked="f">
                <v:path arrowok="t"/>
                <v:fill/>
              </v:shape>
            </v:group>
            <v:group style="position:absolute;left:11013;top:21;width:101;height:728" coordorigin="11013,21" coordsize="101,728">
              <v:shape style="position:absolute;left:11013;top:21;width:101;height:728" coordorigin="11013,21" coordsize="101,728" path="m11013,749l11114,749,11114,21,11013,21,11013,749e" filled="t" fillcolor="#BEBEBE" stroked="f">
                <v:path arrowok="t"/>
                <v:fill/>
              </v:shape>
            </v:group>
            <v:group style="position:absolute;left:1133;top:21;width:9880;height:362" coordorigin="1133,21" coordsize="9880,362">
              <v:shape style="position:absolute;left:1133;top:21;width:9880;height:362" coordorigin="1133,21" coordsize="9880,362" path="m1133,383l11013,383,11013,21,1133,21,1133,383e" filled="t" fillcolor="#BEBEBE" stroked="f">
                <v:path arrowok="t"/>
                <v:fill/>
              </v:shape>
            </v:group>
            <v:group style="position:absolute;left:1133;top:383;width:9880;height:365" coordorigin="1133,383" coordsize="9880,365">
              <v:shape style="position:absolute;left:1133;top:383;width:9880;height:365" coordorigin="1133,383" coordsize="9880,365" path="m1133,749l11013,749,11013,383,1133,383,1133,749e" filled="t" fillcolor="#BEBEBE" stroked="f">
                <v:path arrowok="t"/>
                <v:fill/>
              </v:shape>
            </v:group>
            <v:group style="position:absolute;left:1020;top:16;width:10104;height:2" coordorigin="1020,16" coordsize="10104,2">
              <v:shape style="position:absolute;left:1020;top:16;width:10104;height:2" coordorigin="1020,16" coordsize="10104,0" path="m1020,16l11124,16e" filled="f" stroked="t" strokeweight=".579980pt" strokecolor="#000000">
                <v:path arrowok="t"/>
              </v:shape>
            </v:group>
            <v:group style="position:absolute;left:1025;top:21;width:2;height:2480" coordorigin="1025,21" coordsize="2,2480">
              <v:shape style="position:absolute;left:1025;top:21;width:2;height:2480" coordorigin="1025,21" coordsize="0,2480" path="m1025,21l1025,2501e" filled="f" stroked="t" strokeweight=".580pt" strokecolor="#000000">
                <v:path arrowok="t"/>
              </v:shape>
            </v:group>
            <v:group style="position:absolute;left:11119;top:21;width:2;height:2480" coordorigin="11119,21" coordsize="2,2480">
              <v:shape style="position:absolute;left:11119;top:21;width:2;height:2480" coordorigin="11119,21" coordsize="0,2480" path="m11119,21l11119,2501e" filled="f" stroked="t" strokeweight=".58004pt" strokecolor="#000000">
                <v:path arrowok="t"/>
              </v:shape>
            </v:group>
            <v:group style="position:absolute;left:1020;top:753;width:10104;height:2" coordorigin="1020,753" coordsize="10104,2">
              <v:shape style="position:absolute;left:1020;top:753;width:10104;height:2" coordorigin="1020,753" coordsize="10104,0" path="m1020,753l11124,753e" filled="f" stroked="t" strokeweight=".579980pt" strokecolor="#000000">
                <v:path arrowok="t"/>
              </v:shape>
            </v:group>
            <v:group style="position:absolute;left:1020;top:2505;width:10104;height:2" coordorigin="1020,2505" coordsize="10104,2">
              <v:shape style="position:absolute;left:1020;top:2505;width:10104;height:2" coordorigin="1020,2505" coordsize="10104,0" path="m1020,2505l11124,25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戶所記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1"/>
        </w:rPr>
        <w:t>載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1"/>
        </w:rPr>
        <w:t>蓋章欄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0" w:after="0" w:line="363" w:lineRule="exact"/>
        <w:ind w:left="4030" w:right="4172"/>
        <w:jc w:val="center"/>
        <w:rPr>
          <w:rFonts w:ascii="細明體" w:hAnsi="細明體" w:cs="細明體" w:eastAsia="細明體"/>
          <w:sz w:val="28"/>
          <w:szCs w:val="28"/>
        </w:rPr>
      </w:pPr>
      <w:rPr/>
      <w:r>
        <w:rPr>
          <w:rFonts w:ascii="細明體" w:hAnsi="細明體" w:cs="細明體" w:eastAsia="細明體"/>
          <w:sz w:val="28"/>
          <w:szCs w:val="28"/>
          <w:spacing w:val="-1"/>
          <w:w w:val="100"/>
          <w:position w:val="-2"/>
        </w:rPr>
        <w:t>(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書面審查</w:t>
      </w:r>
      <w:r>
        <w:rPr>
          <w:rFonts w:ascii="標楷體" w:hAnsi="標楷體" w:cs="標楷體" w:eastAsia="標楷體"/>
          <w:sz w:val="28"/>
          <w:szCs w:val="28"/>
          <w:spacing w:val="-2"/>
          <w:w w:val="100"/>
          <w:position w:val="-2"/>
        </w:rPr>
        <w:t>確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定</w:t>
      </w:r>
      <w:r>
        <w:rPr>
          <w:rFonts w:ascii="細明體" w:hAnsi="細明體" w:cs="細明體" w:eastAsia="細明體"/>
          <w:sz w:val="28"/>
          <w:szCs w:val="28"/>
          <w:spacing w:val="0"/>
          <w:w w:val="100"/>
          <w:position w:val="-2"/>
        </w:rPr>
        <w:t>)</w:t>
      </w:r>
      <w:r>
        <w:rPr>
          <w:rFonts w:ascii="細明體" w:hAnsi="細明體" w:cs="細明體" w:eastAsia="細明體"/>
          <w:sz w:val="28"/>
          <w:szCs w:val="28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exact"/>
        <w:ind w:left="113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新細明體" w:hAnsi="新細明體" w:cs="新細明體" w:eastAsia="新細明體"/>
          <w:sz w:val="28"/>
          <w:szCs w:val="28"/>
          <w:color w:val="FF0000"/>
          <w:spacing w:val="-2"/>
          <w:w w:val="100"/>
          <w:position w:val="-1"/>
        </w:rPr>
        <w:t>※</w:t>
      </w:r>
      <w:r>
        <w:rPr>
          <w:rFonts w:ascii="標楷體" w:hAnsi="標楷體" w:cs="標楷體" w:eastAsia="標楷體"/>
          <w:sz w:val="28"/>
          <w:szCs w:val="28"/>
          <w:color w:val="FF0000"/>
          <w:spacing w:val="0"/>
          <w:w w:val="100"/>
          <w:position w:val="-1"/>
        </w:rPr>
        <w:t>本聯由戶政</w:t>
      </w:r>
      <w:r>
        <w:rPr>
          <w:rFonts w:ascii="標楷體" w:hAnsi="標楷體" w:cs="標楷體" w:eastAsia="標楷體"/>
          <w:sz w:val="28"/>
          <w:szCs w:val="28"/>
          <w:color w:val="FF0000"/>
          <w:spacing w:val="-3"/>
          <w:w w:val="100"/>
          <w:position w:val="-1"/>
        </w:rPr>
        <w:t>事</w:t>
      </w:r>
      <w:r>
        <w:rPr>
          <w:rFonts w:ascii="標楷體" w:hAnsi="標楷體" w:cs="標楷體" w:eastAsia="標楷體"/>
          <w:sz w:val="28"/>
          <w:szCs w:val="28"/>
          <w:color w:val="FF0000"/>
          <w:spacing w:val="-3"/>
          <w:w w:val="100"/>
          <w:position w:val="-1"/>
        </w:rPr>
        <w:t>務</w:t>
      </w:r>
      <w:r>
        <w:rPr>
          <w:rFonts w:ascii="標楷體" w:hAnsi="標楷體" w:cs="標楷體" w:eastAsia="標楷體"/>
          <w:sz w:val="28"/>
          <w:szCs w:val="28"/>
          <w:color w:val="FF0000"/>
          <w:spacing w:val="0"/>
          <w:w w:val="100"/>
          <w:position w:val="-1"/>
        </w:rPr>
        <w:t>所留存</w:t>
      </w:r>
      <w:r>
        <w:rPr>
          <w:rFonts w:ascii="標楷體" w:hAnsi="標楷體" w:cs="標楷體" w:eastAsia="標楷體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21" w:lineRule="exact"/>
        <w:ind w:left="113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【備註】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56" w:lineRule="exact"/>
        <w:ind w:left="113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/>
        <w:pict>
          <v:group style="position:absolute;margin-left:56.139999pt;margin-top:1.06938pt;width:502.93pt;height:81.9pt;mso-position-horizontal-relative:page;mso-position-vertical-relative:paragraph;z-index:-213" coordorigin="1123,21" coordsize="10059,1638">
            <v:group style="position:absolute;left:1416;top:31;width:9724;height:367" coordorigin="1416,31" coordsize="9724,367">
              <v:shape style="position:absolute;left:1416;top:31;width:9724;height:367" coordorigin="1416,31" coordsize="9724,367" path="m1416,399l11140,399,11140,31,1416,31,1416,399e" filled="t" fillcolor="#FAFCFC" stroked="f">
                <v:path arrowok="t"/>
                <v:fill/>
              </v:shape>
            </v:group>
            <v:group style="position:absolute;left:1414;top:401;width:9253;height:312" coordorigin="1414,401" coordsize="9253,312">
              <v:shape style="position:absolute;left:1414;top:401;width:9253;height:312" coordorigin="1414,401" coordsize="9253,312" path="m1414,713l10667,713,10667,401,1414,401,1414,713e" filled="t" fillcolor="#FAFCFC" stroked="f">
                <v:path arrowok="t"/>
                <v:fill/>
              </v:shape>
            </v:group>
            <v:group style="position:absolute;left:1133;top:713;width:9998;height:312" coordorigin="1133,713" coordsize="9998,312">
              <v:shape style="position:absolute;left:1133;top:713;width:9998;height:312" coordorigin="1133,713" coordsize="9998,312" path="m1133,1025l11131,1025,11131,713,1133,713,1133,1025e" filled="t" fillcolor="#FAFCFC" stroked="f">
                <v:path arrowok="t"/>
                <v:fill/>
              </v:shape>
            </v:group>
            <v:group style="position:absolute;left:1404;top:1025;width:778;height:312" coordorigin="1404,1025" coordsize="778,312">
              <v:shape style="position:absolute;left:1404;top:1025;width:778;height:312" coordorigin="1404,1025" coordsize="778,312" path="m1404,1337l2182,1337,2182,1025,1404,1025,1404,1337e" filled="t" fillcolor="#FAFCFC" stroked="f">
                <v:path arrowok="t"/>
                <v:fill/>
              </v:shape>
            </v:group>
            <v:group style="position:absolute;left:7931;top:1025;width:3240;height:312" coordorigin="7931,1025" coordsize="3240,312">
              <v:shape style="position:absolute;left:7931;top:1025;width:3240;height:312" coordorigin="7931,1025" coordsize="3240,312" path="m7931,1337l11171,1337,11171,1025,7931,1025,7931,1337e" filled="t" fillcolor="#FAFCFC" stroked="f">
                <v:path arrowok="t"/>
                <v:fill/>
              </v:shape>
            </v:group>
            <v:group style="position:absolute;left:1404;top:1337;width:8236;height:312" coordorigin="1404,1337" coordsize="8236,312">
              <v:shape style="position:absolute;left:1404;top:1337;width:8236;height:312" coordorigin="1404,1337" coordsize="8236,312" path="m1404,1649l9640,1649,9640,1337,1404,1337,1404,1649e" filled="t" fillcolor="#FAFCFC" stroked="f">
                <v:path arrowok="t"/>
                <v:fill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28"/>
          <w:szCs w:val="28"/>
          <w:spacing w:val="1"/>
          <w:position w:val="-2"/>
        </w:rPr>
        <w:t>1</w:t>
      </w:r>
      <w:r>
        <w:rPr>
          <w:rFonts w:ascii="標楷體" w:hAnsi="標楷體" w:cs="標楷體" w:eastAsia="標楷體"/>
          <w:sz w:val="28"/>
          <w:szCs w:val="28"/>
          <w:spacing w:val="2"/>
          <w:position w:val="-2"/>
        </w:rPr>
        <w:t>.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為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委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任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務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處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理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須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為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法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行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為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，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而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該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法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行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為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，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依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法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應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以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文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字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為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者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其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處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理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21" w:lineRule="exact"/>
        <w:ind w:left="394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權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之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授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與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亦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應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以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文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字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為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。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其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授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與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代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理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權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者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代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理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權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之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授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與</w:t>
      </w:r>
      <w:r>
        <w:rPr>
          <w:rFonts w:ascii="標楷體" w:hAnsi="標楷體" w:cs="標楷體" w:eastAsia="標楷體"/>
          <w:sz w:val="24"/>
          <w:szCs w:val="24"/>
          <w:spacing w:val="-89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2"/>
        </w:rPr>
        <w:t>亦</w:t>
      </w:r>
      <w:r>
        <w:rPr>
          <w:rFonts w:ascii="標楷體" w:hAnsi="標楷體" w:cs="標楷體" w:eastAsia="標楷體"/>
          <w:sz w:val="24"/>
          <w:szCs w:val="24"/>
          <w:spacing w:val="0"/>
          <w:position w:val="-2"/>
        </w:rPr>
        <w:t>同</w:t>
      </w:r>
      <w:r>
        <w:rPr>
          <w:rFonts w:ascii="標楷體" w:hAnsi="標楷體" w:cs="標楷體" w:eastAsia="標楷體"/>
          <w:sz w:val="24"/>
          <w:szCs w:val="24"/>
          <w:spacing w:val="-81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-106"/>
          <w:w w:val="100"/>
          <w:position w:val="-2"/>
        </w:rPr>
        <w:t>。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  <w:position w:val="-2"/>
        </w:rPr>
        <w:t>（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民</w:t>
      </w:r>
      <w:r>
        <w:rPr>
          <w:rFonts w:ascii="標楷體" w:hAnsi="標楷體" w:cs="標楷體" w:eastAsia="標楷體"/>
          <w:sz w:val="24"/>
          <w:szCs w:val="24"/>
          <w:spacing w:val="-21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14"/>
          <w:w w:val="100"/>
          <w:position w:val="-2"/>
        </w:rPr>
        <w:t>53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  <w:position w:val="-2"/>
        </w:rPr>
        <w:t>1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）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2" w:lineRule="exact"/>
        <w:ind w:left="113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17"/>
          <w:position w:val="-1"/>
        </w:rPr>
        <w:t>2.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受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委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託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人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應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確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認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委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託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人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及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受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委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託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人</w:t>
      </w:r>
      <w:r>
        <w:rPr>
          <w:rFonts w:ascii="標楷體" w:hAnsi="標楷體" w:cs="標楷體" w:eastAsia="標楷體"/>
          <w:sz w:val="24"/>
          <w:szCs w:val="24"/>
          <w:spacing w:val="-88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，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已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於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自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然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人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憑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證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代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辦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事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項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委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託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書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親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筆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position w:val="-1"/>
        </w:rPr>
        <w:t>簽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名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position w:val="-1"/>
        </w:rPr>
        <w:t>或</w:t>
      </w:r>
      <w:r>
        <w:rPr>
          <w:rFonts w:ascii="標楷體" w:hAnsi="標楷體" w:cs="標楷體" w:eastAsia="標楷體"/>
          <w:sz w:val="24"/>
          <w:szCs w:val="24"/>
          <w:spacing w:val="-89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用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14" w:after="0" w:line="312" w:lineRule="exact"/>
        <w:ind w:left="384" w:right="71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14"/>
        </w:rPr>
        <w:t>印，</w:t>
      </w:r>
      <w:r>
        <w:rPr>
          <w:rFonts w:ascii="標楷體" w:hAnsi="標楷體" w:cs="標楷體" w:eastAsia="標楷體"/>
          <w:sz w:val="24"/>
          <w:szCs w:val="24"/>
          <w:spacing w:val="29"/>
        </w:rPr>
        <w:t>並</w:t>
      </w:r>
      <w:r>
        <w:rPr>
          <w:rFonts w:ascii="標楷體" w:hAnsi="標楷體" w:cs="標楷體" w:eastAsia="標楷體"/>
          <w:sz w:val="24"/>
          <w:szCs w:val="24"/>
          <w:spacing w:val="0"/>
        </w:rPr>
        <w:t>自行影印粘</w:t>
      </w:r>
      <w:r>
        <w:rPr>
          <w:rFonts w:ascii="標楷體" w:hAnsi="標楷體" w:cs="標楷體" w:eastAsia="標楷體"/>
          <w:sz w:val="24"/>
          <w:szCs w:val="24"/>
          <w:spacing w:val="2"/>
        </w:rPr>
        <w:t>貼</w:t>
      </w:r>
      <w:r>
        <w:rPr>
          <w:rFonts w:ascii="標楷體" w:hAnsi="標楷體" w:cs="標楷體" w:eastAsia="標楷體"/>
          <w:sz w:val="24"/>
          <w:szCs w:val="24"/>
          <w:spacing w:val="0"/>
        </w:rPr>
        <w:t>雙方身分證正反影本於委託</w:t>
      </w:r>
      <w:r>
        <w:rPr>
          <w:rFonts w:ascii="標楷體" w:hAnsi="標楷體" w:cs="標楷體" w:eastAsia="標楷體"/>
          <w:sz w:val="24"/>
          <w:szCs w:val="24"/>
          <w:spacing w:val="1"/>
        </w:rPr>
        <w:t>書</w:t>
      </w:r>
      <w:r>
        <w:rPr>
          <w:rFonts w:ascii="標楷體" w:hAnsi="標楷體" w:cs="標楷體" w:eastAsia="標楷體"/>
          <w:sz w:val="24"/>
          <w:szCs w:val="24"/>
          <w:spacing w:val="0"/>
        </w:rPr>
        <w:t>第</w:t>
      </w:r>
      <w:r>
        <w:rPr>
          <w:rFonts w:ascii="標楷體" w:hAnsi="標楷體" w:cs="標楷體" w:eastAsia="標楷體"/>
          <w:sz w:val="24"/>
          <w:szCs w:val="24"/>
          <w:spacing w:val="-6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</w:rPr>
        <w:t>2</w:t>
      </w:r>
      <w:r>
        <w:rPr>
          <w:rFonts w:ascii="標楷體" w:hAnsi="標楷體" w:cs="標楷體" w:eastAsia="標楷體"/>
          <w:sz w:val="24"/>
          <w:szCs w:val="24"/>
          <w:spacing w:val="-6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</w:rPr>
        <w:t>頁</w:t>
      </w:r>
      <w:r>
        <w:rPr>
          <w:rFonts w:ascii="標楷體" w:hAnsi="標楷體" w:cs="標楷體" w:eastAsia="標楷體"/>
          <w:sz w:val="24"/>
          <w:szCs w:val="24"/>
          <w:spacing w:val="-7"/>
        </w:rPr>
        <w:t>後</w:t>
      </w:r>
      <w:r>
        <w:rPr>
          <w:rFonts w:ascii="標楷體" w:hAnsi="標楷體" w:cs="標楷體" w:eastAsia="標楷體"/>
          <w:sz w:val="24"/>
          <w:szCs w:val="24"/>
          <w:spacing w:val="-7"/>
        </w:rPr>
        <w:t>，</w:t>
      </w:r>
      <w:r>
        <w:rPr>
          <w:rFonts w:ascii="標楷體" w:hAnsi="標楷體" w:cs="標楷體" w:eastAsia="標楷體"/>
          <w:sz w:val="24"/>
          <w:szCs w:val="24"/>
          <w:spacing w:val="29"/>
        </w:rPr>
        <w:t>攜</w:t>
      </w:r>
      <w:r>
        <w:rPr>
          <w:rFonts w:ascii="標楷體" w:hAnsi="標楷體" w:cs="標楷體" w:eastAsia="標楷體"/>
          <w:sz w:val="24"/>
          <w:szCs w:val="24"/>
          <w:spacing w:val="0"/>
        </w:rPr>
        <w:t>帶</w:t>
      </w:r>
      <w:r>
        <w:rPr>
          <w:rFonts w:ascii="標楷體" w:hAnsi="標楷體" w:cs="標楷體" w:eastAsia="標楷體"/>
          <w:sz w:val="24"/>
          <w:szCs w:val="24"/>
          <w:spacing w:val="-89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</w:rPr>
        <w:t>自</w:t>
      </w:r>
      <w:r>
        <w:rPr>
          <w:rFonts w:ascii="標楷體" w:hAnsi="標楷體" w:cs="標楷體" w:eastAsia="標楷體"/>
          <w:sz w:val="24"/>
          <w:szCs w:val="24"/>
          <w:spacing w:val="0"/>
        </w:rPr>
        <w:t>然</w:t>
      </w:r>
      <w:r>
        <w:rPr>
          <w:rFonts w:ascii="標楷體" w:hAnsi="標楷體" w:cs="標楷體" w:eastAsia="標楷體"/>
          <w:sz w:val="24"/>
          <w:szCs w:val="24"/>
          <w:spacing w:val="-89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</w:rPr>
        <w:t>人</w:t>
      </w:r>
      <w:r>
        <w:rPr>
          <w:rFonts w:ascii="標楷體" w:hAnsi="標楷體" w:cs="標楷體" w:eastAsia="標楷體"/>
          <w:sz w:val="24"/>
          <w:szCs w:val="24"/>
          <w:spacing w:val="0"/>
        </w:rPr>
        <w:t>憑</w:t>
      </w:r>
      <w:r>
        <w:rPr>
          <w:rFonts w:ascii="標楷體" w:hAnsi="標楷體" w:cs="標楷體" w:eastAsia="標楷體"/>
          <w:sz w:val="24"/>
          <w:szCs w:val="24"/>
          <w:spacing w:val="-89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</w:rPr>
        <w:t>證</w:t>
      </w:r>
      <w:r>
        <w:rPr>
          <w:rFonts w:ascii="標楷體" w:hAnsi="標楷體" w:cs="標楷體" w:eastAsia="標楷體"/>
          <w:sz w:val="24"/>
          <w:szCs w:val="24"/>
          <w:spacing w:val="0"/>
        </w:rPr>
        <w:t>代</w:t>
      </w:r>
      <w:r>
        <w:rPr>
          <w:rFonts w:ascii="標楷體" w:hAnsi="標楷體" w:cs="標楷體" w:eastAsia="標楷體"/>
          <w:sz w:val="24"/>
          <w:szCs w:val="24"/>
          <w:spacing w:val="-89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</w:rPr>
        <w:t>辦</w:t>
      </w:r>
      <w:r>
        <w:rPr>
          <w:rFonts w:ascii="標楷體" w:hAnsi="標楷體" w:cs="標楷體" w:eastAsia="標楷體"/>
          <w:sz w:val="24"/>
          <w:szCs w:val="24"/>
          <w:spacing w:val="0"/>
        </w:rPr>
        <w:t>事</w:t>
      </w:r>
      <w:r>
        <w:rPr>
          <w:rFonts w:ascii="標楷體" w:hAnsi="標楷體" w:cs="標楷體" w:eastAsia="標楷體"/>
          <w:sz w:val="24"/>
          <w:szCs w:val="24"/>
          <w:spacing w:val="-89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</w:rPr>
        <w:t>項</w:t>
      </w:r>
      <w:r>
        <w:rPr>
          <w:rFonts w:ascii="標楷體" w:hAnsi="標楷體" w:cs="標楷體" w:eastAsia="標楷體"/>
          <w:sz w:val="24"/>
          <w:szCs w:val="24"/>
          <w:spacing w:val="-89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委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託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書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、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委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託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人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憑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證</w:t>
      </w:r>
      <w:r>
        <w:rPr>
          <w:rFonts w:ascii="標楷體" w:hAnsi="標楷體" w:cs="標楷體" w:eastAsia="標楷體"/>
          <w:sz w:val="24"/>
          <w:szCs w:val="24"/>
          <w:spacing w:val="-22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17"/>
          <w:w w:val="100"/>
        </w:rPr>
        <w:t>I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C</w:t>
      </w:r>
      <w:r>
        <w:rPr>
          <w:rFonts w:ascii="標楷體" w:hAnsi="標楷體" w:cs="標楷體" w:eastAsia="標楷體"/>
          <w:sz w:val="24"/>
          <w:szCs w:val="24"/>
          <w:spacing w:val="-38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、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雙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方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身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分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證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正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本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及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印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章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至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戶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政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事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務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所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辦</w:t>
      </w:r>
      <w:r>
        <w:rPr>
          <w:rFonts w:ascii="標楷體" w:hAnsi="標楷體" w:cs="標楷體" w:eastAsia="標楷體"/>
          <w:sz w:val="24"/>
          <w:szCs w:val="24"/>
          <w:spacing w:val="-89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29"/>
          <w:w w:val="100"/>
        </w:rPr>
        <w:t>理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。</w:t>
      </w:r>
    </w:p>
    <w:p>
      <w:pPr>
        <w:jc w:val="left"/>
        <w:spacing w:after="0"/>
        <w:sectPr>
          <w:type w:val="continuous"/>
          <w:pgSz w:w="11920" w:h="16860"/>
          <w:pgMar w:top="1560" w:bottom="1460" w:left="1020" w:right="62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5.480003" w:type="dxa"/>
      </w:tblPr>
      <w:tblGrid/>
      <w:tr>
        <w:trPr>
          <w:trHeight w:val="635" w:hRule="exact"/>
        </w:trPr>
        <w:tc>
          <w:tcPr>
            <w:tcW w:w="9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0" w:after="0" w:line="550" w:lineRule="exact"/>
              <w:ind w:left="2339" w:right="-20"/>
              <w:jc w:val="left"/>
              <w:rPr>
                <w:rFonts w:ascii="標楷體" w:hAnsi="標楷體" w:cs="標楷體" w:eastAsia="標楷體"/>
                <w:sz w:val="48"/>
                <w:szCs w:val="48"/>
              </w:rPr>
            </w:pPr>
            <w:rPr/>
            <w:r>
              <w:rPr>
                <w:rFonts w:ascii="標楷體" w:hAnsi="標楷體" w:cs="標楷體" w:eastAsia="標楷體"/>
                <w:sz w:val="48"/>
                <w:szCs w:val="48"/>
                <w:spacing w:val="0"/>
                <w:w w:val="100"/>
                <w:position w:val="-1"/>
              </w:rPr>
              <w:t>委託人身分證影本黏貼處</w:t>
            </w:r>
            <w:r>
              <w:rPr>
                <w:rFonts w:ascii="標楷體" w:hAnsi="標楷體" w:cs="標楷體" w:eastAsia="標楷體"/>
                <w:sz w:val="48"/>
                <w:szCs w:val="48"/>
                <w:spacing w:val="0"/>
                <w:w w:val="100"/>
                <w:position w:val="0"/>
              </w:rPr>
            </w:r>
          </w:p>
        </w:tc>
      </w:tr>
      <w:tr>
        <w:trPr>
          <w:trHeight w:val="4690" w:hRule="exact"/>
        </w:trPr>
        <w:tc>
          <w:tcPr>
            <w:tcW w:w="4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6" w:right="-2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Pr/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身分證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影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本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正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面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9" w:right="-2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Pr/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身分證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影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本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反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面</w:t>
            </w:r>
          </w:p>
        </w:tc>
      </w:tr>
      <w:tr>
        <w:trPr>
          <w:trHeight w:val="634" w:hRule="exact"/>
        </w:trPr>
        <w:tc>
          <w:tcPr>
            <w:tcW w:w="99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0" w:after="0" w:line="549" w:lineRule="exact"/>
              <w:ind w:left="2099" w:right="-20"/>
              <w:jc w:val="left"/>
              <w:rPr>
                <w:rFonts w:ascii="標楷體" w:hAnsi="標楷體" w:cs="標楷體" w:eastAsia="標楷體"/>
                <w:sz w:val="48"/>
                <w:szCs w:val="48"/>
              </w:rPr>
            </w:pPr>
            <w:rPr/>
            <w:r>
              <w:rPr>
                <w:rFonts w:ascii="標楷體" w:hAnsi="標楷體" w:cs="標楷體" w:eastAsia="標楷體"/>
                <w:sz w:val="48"/>
                <w:szCs w:val="48"/>
                <w:spacing w:val="0"/>
                <w:w w:val="100"/>
                <w:position w:val="-1"/>
              </w:rPr>
              <w:t>受委託人身分證影本黏貼處</w:t>
            </w:r>
            <w:r>
              <w:rPr>
                <w:rFonts w:ascii="標楷體" w:hAnsi="標楷體" w:cs="標楷體" w:eastAsia="標楷體"/>
                <w:sz w:val="48"/>
                <w:szCs w:val="48"/>
                <w:spacing w:val="0"/>
                <w:w w:val="100"/>
                <w:position w:val="0"/>
              </w:rPr>
            </w:r>
          </w:p>
        </w:tc>
      </w:tr>
      <w:tr>
        <w:trPr>
          <w:trHeight w:val="4690" w:hRule="exact"/>
        </w:trPr>
        <w:tc>
          <w:tcPr>
            <w:tcW w:w="4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6" w:right="-2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Pr/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身分證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影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本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正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面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9" w:right="-20"/>
              <w:jc w:val="left"/>
              <w:rPr>
                <w:rFonts w:ascii="標楷體" w:hAnsi="標楷體" w:cs="標楷體" w:eastAsia="標楷體"/>
                <w:sz w:val="40"/>
                <w:szCs w:val="40"/>
              </w:rPr>
            </w:pPr>
            <w:rPr/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身分證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影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本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-2"/>
                <w:w w:val="100"/>
              </w:rPr>
              <w:t>反</w:t>
            </w:r>
            <w:r>
              <w:rPr>
                <w:rFonts w:ascii="標楷體" w:hAnsi="標楷體" w:cs="標楷體" w:eastAsia="標楷體"/>
                <w:sz w:val="40"/>
                <w:szCs w:val="40"/>
                <w:spacing w:val="0"/>
                <w:w w:val="100"/>
              </w:rPr>
              <w:t>面</w:t>
            </w:r>
          </w:p>
        </w:tc>
      </w:tr>
    </w:tbl>
    <w:p>
      <w:pPr>
        <w:spacing w:before="0" w:after="0" w:line="319" w:lineRule="exact"/>
        <w:ind w:left="113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新細明體" w:hAnsi="新細明體" w:cs="新細明體" w:eastAsia="新細明體"/>
          <w:sz w:val="28"/>
          <w:szCs w:val="28"/>
          <w:color w:val="FF0000"/>
          <w:spacing w:val="-2"/>
          <w:w w:val="100"/>
          <w:position w:val="-1"/>
        </w:rPr>
        <w:t>※</w:t>
      </w:r>
      <w:r>
        <w:rPr>
          <w:rFonts w:ascii="標楷體" w:hAnsi="標楷體" w:cs="標楷體" w:eastAsia="標楷體"/>
          <w:sz w:val="28"/>
          <w:szCs w:val="28"/>
          <w:color w:val="FF0000"/>
          <w:spacing w:val="0"/>
          <w:w w:val="100"/>
          <w:position w:val="-1"/>
        </w:rPr>
        <w:t>本聯由戶政</w:t>
      </w:r>
      <w:r>
        <w:rPr>
          <w:rFonts w:ascii="標楷體" w:hAnsi="標楷體" w:cs="標楷體" w:eastAsia="標楷體"/>
          <w:sz w:val="28"/>
          <w:szCs w:val="28"/>
          <w:color w:val="FF0000"/>
          <w:spacing w:val="-3"/>
          <w:w w:val="100"/>
          <w:position w:val="-1"/>
        </w:rPr>
        <w:t>事</w:t>
      </w:r>
      <w:r>
        <w:rPr>
          <w:rFonts w:ascii="標楷體" w:hAnsi="標楷體" w:cs="標楷體" w:eastAsia="標楷體"/>
          <w:sz w:val="28"/>
          <w:szCs w:val="28"/>
          <w:color w:val="FF0000"/>
          <w:spacing w:val="-3"/>
          <w:w w:val="100"/>
          <w:position w:val="-1"/>
        </w:rPr>
        <w:t>務</w:t>
      </w:r>
      <w:r>
        <w:rPr>
          <w:rFonts w:ascii="標楷體" w:hAnsi="標楷體" w:cs="標楷體" w:eastAsia="標楷體"/>
          <w:sz w:val="28"/>
          <w:szCs w:val="28"/>
          <w:color w:val="FF0000"/>
          <w:spacing w:val="0"/>
          <w:w w:val="100"/>
          <w:position w:val="-1"/>
        </w:rPr>
        <w:t>所留存</w:t>
      </w:r>
      <w:r>
        <w:rPr>
          <w:rFonts w:ascii="標楷體" w:hAnsi="標楷體" w:cs="標楷體" w:eastAsia="標楷體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21" w:lineRule="exact"/>
        <w:ind w:left="113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【備註】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14" w:after="0" w:line="312" w:lineRule="exact"/>
        <w:ind w:left="353" w:right="140" w:firstLine="-24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1.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為了保障委託人及受委託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</w:rPr>
        <w:t>人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的權</w:t>
      </w:r>
      <w:r>
        <w:rPr>
          <w:rFonts w:ascii="標楷體" w:hAnsi="標楷體" w:cs="標楷體" w:eastAsia="標楷體"/>
          <w:sz w:val="24"/>
          <w:szCs w:val="24"/>
          <w:spacing w:val="-12"/>
          <w:w w:val="100"/>
        </w:rPr>
        <w:t>益</w:t>
      </w:r>
      <w:r>
        <w:rPr>
          <w:rFonts w:ascii="標楷體" w:hAnsi="標楷體" w:cs="標楷體" w:eastAsia="標楷體"/>
          <w:sz w:val="24"/>
          <w:szCs w:val="24"/>
          <w:spacing w:val="-12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請在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身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分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</w:rPr>
        <w:t>證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影本上自行註</w:t>
      </w:r>
      <w:r>
        <w:rPr>
          <w:rFonts w:ascii="標楷體" w:hAnsi="標楷體" w:cs="標楷體" w:eastAsia="標楷體"/>
          <w:sz w:val="24"/>
          <w:szCs w:val="24"/>
          <w:spacing w:val="-22"/>
          <w:w w:val="100"/>
        </w:rPr>
        <w:t>記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『僅供自然人憑證代辦事項核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對身分使用』之文字。</w:t>
      </w:r>
    </w:p>
    <w:p>
      <w:pPr>
        <w:spacing w:before="0" w:after="0" w:line="312" w:lineRule="exact"/>
        <w:ind w:left="353" w:right="139" w:firstLine="-24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/>
        <w:pict>
          <v:group style="position:absolute;margin-left:260.690002pt;margin-top:16.68pt;width:7.56pt;height:15.6pt;mso-position-horizontal-relative:page;mso-position-vertical-relative:paragraph;z-index:-212" coordorigin="5214,334" coordsize="151,312">
            <v:shape style="position:absolute;left:5214;top:334;width:151;height:312" coordorigin="5214,334" coordsize="151,312" path="m5214,646l5365,646,5365,334,5214,334,5214,646e" filled="t" fillcolor="#FAFCFC" stroked="f">
              <v:path arrowok="t"/>
              <v:fill/>
            </v:shape>
          </v:group>
          <w10:wrap type="none"/>
        </w:pic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2.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為節省受委託人等侯的時</w:t>
      </w:r>
      <w:r>
        <w:rPr>
          <w:rFonts w:ascii="標楷體" w:hAnsi="標楷體" w:cs="標楷體" w:eastAsia="標楷體"/>
          <w:sz w:val="24"/>
          <w:szCs w:val="24"/>
          <w:spacing w:val="-12"/>
          <w:w w:val="100"/>
        </w:rPr>
        <w:t>間</w:t>
      </w:r>
      <w:r>
        <w:rPr>
          <w:rFonts w:ascii="標楷體" w:hAnsi="標楷體" w:cs="標楷體" w:eastAsia="標楷體"/>
          <w:sz w:val="24"/>
          <w:szCs w:val="24"/>
          <w:spacing w:val="-12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戶政事務所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不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提供身分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</w:rPr>
        <w:t>證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影印裁切服</w:t>
      </w:r>
      <w:r>
        <w:rPr>
          <w:rFonts w:ascii="標楷體" w:hAnsi="標楷體" w:cs="標楷體" w:eastAsia="標楷體"/>
          <w:sz w:val="24"/>
          <w:szCs w:val="24"/>
          <w:spacing w:val="-12"/>
          <w:w w:val="100"/>
        </w:rPr>
        <w:t>務</w:t>
      </w:r>
      <w:r>
        <w:rPr>
          <w:rFonts w:ascii="標楷體" w:hAnsi="標楷體" w:cs="標楷體" w:eastAsia="標楷體"/>
          <w:sz w:val="24"/>
          <w:szCs w:val="24"/>
          <w:spacing w:val="-12"/>
          <w:w w:val="100"/>
        </w:rPr>
        <w:t>，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</w:rPr>
        <w:t>請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自行影印裁切</w:t>
      </w:r>
      <w:r>
        <w:rPr>
          <w:rFonts w:ascii="標楷體" w:hAnsi="標楷體" w:cs="標楷體" w:eastAsia="標楷體"/>
          <w:sz w:val="24"/>
          <w:szCs w:val="24"/>
          <w:spacing w:val="2"/>
          <w:w w:val="100"/>
        </w:rPr>
        <w:t>粘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貼雙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方身分證正反影本於委託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</w:rPr>
        <w:t>書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第</w:t>
      </w:r>
      <w:r>
        <w:rPr>
          <w:rFonts w:ascii="標楷體" w:hAnsi="標楷體" w:cs="標楷體" w:eastAsia="標楷體"/>
          <w:sz w:val="24"/>
          <w:szCs w:val="24"/>
          <w:spacing w:val="-6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2</w:t>
      </w:r>
      <w:r>
        <w:rPr>
          <w:rFonts w:ascii="標楷體" w:hAnsi="標楷體" w:cs="標楷體" w:eastAsia="標楷體"/>
          <w:sz w:val="24"/>
          <w:szCs w:val="24"/>
          <w:spacing w:val="-60"/>
          <w:w w:val="10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頁。</w:t>
      </w:r>
    </w:p>
    <w:sectPr>
      <w:pgMar w:header="1209" w:footer="1275" w:top="1560" w:bottom="1460" w:left="1020" w:right="52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136"/>
    <w:family w:val="swiss"/>
    <w:pitch w:val="variable"/>
  </w:font>
  <w:font w:name="標楷體">
    <w:altName w:val="標楷體"/>
    <w:charset w:val="136"/>
    <w:family w:val="script"/>
    <w:pitch w:val="fixed"/>
  </w:font>
  <w:font w:name="新細明體">
    <w:altName w:val="新細明體"/>
    <w:charset w:val="136"/>
    <w:family w:val="roman"/>
    <w:pitch w:val="variable"/>
  </w:font>
  <w:font w:name="細明體">
    <w:altName w:val="細明體"/>
    <w:charset w:val="13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089996pt;margin-top:767.265442pt;width:26.96pt;height:12.029055pt;mso-position-horizontal-relative:page;mso-position-vertical-relative:page;z-index:-215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Pr/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0"/>
                    <w:w w:val="100"/>
                    <w:position w:val="1"/>
                  </w:rPr>
                  <w:t>第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1"/>
                  </w:rPr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0"/>
                    <w:w w:val="100"/>
                    <w:position w:val="1"/>
                  </w:rPr>
                  <w:t>頁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73999pt;margin-top:767.265442pt;width:32.0pt;height:12.029055pt;mso-position-horizontal-relative:page;mso-position-vertical-relative:page;z-index:-214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Pr/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0"/>
                    <w:w w:val="100"/>
                    <w:position w:val="1"/>
                  </w:rPr>
                  <w:t>共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0"/>
                    <w:w w:val="100"/>
                    <w:position w:val="1"/>
                  </w:rPr>
                  <w:t>頁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490005pt;margin-top:59.465916pt;width:218.260001pt;height:20pt;mso-position-horizontal-relative:page;mso-position-vertical-relative:page;z-index:-216" type="#_x0000_t202" filled="f" stroked="f">
          <v:textbox inset="0,0,0,0">
            <w:txbxContent>
              <w:p>
                <w:pPr>
                  <w:spacing w:before="0" w:after="0" w:line="380" w:lineRule="exact"/>
                  <w:ind w:left="20" w:right="-74"/>
                  <w:jc w:val="left"/>
                  <w:rPr>
                    <w:rFonts w:ascii="標楷體" w:hAnsi="標楷體" w:cs="標楷體" w:eastAsia="標楷體"/>
                    <w:sz w:val="36"/>
                    <w:szCs w:val="36"/>
                  </w:rPr>
                </w:pPr>
                <w:rPr/>
                <w:r>
                  <w:rPr>
                    <w:rFonts w:ascii="標楷體" w:hAnsi="標楷體" w:cs="標楷體" w:eastAsia="標楷體"/>
                    <w:sz w:val="36"/>
                    <w:szCs w:val="36"/>
                    <w:spacing w:val="0"/>
                    <w:w w:val="100"/>
                  </w:rPr>
                  <w:t>自然</w:t>
                </w:r>
                <w:r>
                  <w:rPr>
                    <w:rFonts w:ascii="標楷體" w:hAnsi="標楷體" w:cs="標楷體" w:eastAsia="標楷體"/>
                    <w:sz w:val="36"/>
                    <w:szCs w:val="36"/>
                    <w:spacing w:val="2"/>
                    <w:w w:val="100"/>
                  </w:rPr>
                  <w:t>人</w:t>
                </w:r>
                <w:r>
                  <w:rPr>
                    <w:rFonts w:ascii="標楷體" w:hAnsi="標楷體" w:cs="標楷體" w:eastAsia="標楷體"/>
                    <w:sz w:val="36"/>
                    <w:szCs w:val="36"/>
                    <w:spacing w:val="0"/>
                    <w:w w:val="100"/>
                  </w:rPr>
                  <w:t>憑證代辦事</w:t>
                </w:r>
                <w:r>
                  <w:rPr>
                    <w:rFonts w:ascii="標楷體" w:hAnsi="標楷體" w:cs="標楷體" w:eastAsia="標楷體"/>
                    <w:sz w:val="36"/>
                    <w:szCs w:val="36"/>
                    <w:spacing w:val="2"/>
                    <w:w w:val="100"/>
                  </w:rPr>
                  <w:t>項</w:t>
                </w:r>
                <w:r>
                  <w:rPr>
                    <w:rFonts w:ascii="標楷體" w:hAnsi="標楷體" w:cs="標楷體" w:eastAsia="標楷體"/>
                    <w:sz w:val="36"/>
                    <w:szCs w:val="36"/>
                    <w:spacing w:val="0"/>
                    <w:w w:val="100"/>
                  </w:rPr>
                  <w:t>委託書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臺北市大同區戶政事務所</dc:creator>
  <cp:keywords>委託書</cp:keywords>
  <dc:subject>委託書(A4直印)</dc:subject>
  <dc:title>委託書</dc:title>
  <dcterms:created xsi:type="dcterms:W3CDTF">2016-08-05T11:48:48Z</dcterms:created>
  <dcterms:modified xsi:type="dcterms:W3CDTF">2016-08-05T11:48:48Z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2016-08-05T00:00:00Z</vt:filetime>
  </property>
</Properties>
</file>